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FF6E" w14:textId="77777777" w:rsidR="007D4354" w:rsidRDefault="003A4484">
      <w:pPr>
        <w:widowControl w:val="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23CFA98" wp14:editId="28669274">
                <wp:simplePos x="0" y="0"/>
                <wp:positionH relativeFrom="column">
                  <wp:posOffset>4961890</wp:posOffset>
                </wp:positionH>
                <wp:positionV relativeFrom="paragraph">
                  <wp:posOffset>-1096645</wp:posOffset>
                </wp:positionV>
                <wp:extent cx="1344930" cy="125349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344B5" w14:textId="77777777" w:rsidR="007D4354" w:rsidRDefault="003A44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EAF7DC" wp14:editId="7C338CD5">
                                  <wp:extent cx="1162050" cy="116205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CFA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0.7pt;margin-top:-86.35pt;width:105.9pt;height:9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" o:allowincell="f" stroked="f">
                <v:textbox>
                  <w:txbxContent>
                    <w:p w14:paraId="113344B5" w14:textId="77777777" w:rsidR="007D4354" w:rsidRDefault="003A4484">
                      <w:r>
                        <w:rPr>
                          <w:noProof/>
                        </w:rPr>
                        <w:drawing>
                          <wp:inline distT="0" distB="0" distL="0" distR="0" wp14:anchorId="27EAF7DC" wp14:editId="7C338CD5">
                            <wp:extent cx="1162050" cy="116205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4354">
        <w:rPr>
          <w:rFonts w:ascii="Arial" w:hAnsi="Arial"/>
        </w:rPr>
        <w:t xml:space="preserve">                                                            </w:t>
      </w:r>
    </w:p>
    <w:p w14:paraId="3F808986" w14:textId="77777777" w:rsidR="00034178" w:rsidRPr="00E87C8F" w:rsidRDefault="00034178" w:rsidP="00034178">
      <w:pPr>
        <w:framePr w:w="2846" w:h="1858" w:hSpace="141" w:wrap="around" w:vAnchor="text" w:hAnchor="page" w:x="8155" w:y="46"/>
        <w:rPr>
          <w:rFonts w:ascii="Arial" w:hAnsi="Arial"/>
        </w:rPr>
      </w:pPr>
      <w:r w:rsidRPr="00E87C8F">
        <w:rPr>
          <w:rFonts w:ascii="Arial" w:hAnsi="Arial"/>
        </w:rPr>
        <w:t>Sudetenstr. 9</w:t>
      </w:r>
    </w:p>
    <w:p w14:paraId="4128AF66" w14:textId="77777777" w:rsidR="00034178" w:rsidRPr="00E87C8F" w:rsidRDefault="00034178" w:rsidP="00034178">
      <w:pPr>
        <w:framePr w:w="2846" w:h="1858" w:hSpace="141" w:wrap="around" w:vAnchor="text" w:hAnchor="page" w:x="8155" w:y="46"/>
        <w:rPr>
          <w:rFonts w:ascii="Arial" w:hAnsi="Arial"/>
        </w:rPr>
      </w:pPr>
      <w:r w:rsidRPr="00E87C8F">
        <w:rPr>
          <w:rFonts w:ascii="Arial" w:hAnsi="Arial"/>
        </w:rPr>
        <w:t>79761 Waldshut-Tiengen</w:t>
      </w:r>
    </w:p>
    <w:p w14:paraId="50DDAE1A" w14:textId="77777777" w:rsidR="00034178" w:rsidRPr="00E87C8F" w:rsidRDefault="00034178" w:rsidP="00034178">
      <w:pPr>
        <w:framePr w:w="2846" w:h="1858" w:hSpace="141" w:wrap="around" w:vAnchor="text" w:hAnchor="page" w:x="8155" w:y="46"/>
        <w:rPr>
          <w:rFonts w:ascii="Arial" w:hAnsi="Arial"/>
        </w:rPr>
      </w:pPr>
    </w:p>
    <w:p w14:paraId="636CF150" w14:textId="77777777" w:rsidR="00034178" w:rsidRPr="00E87C8F" w:rsidRDefault="00034178" w:rsidP="00034178">
      <w:pPr>
        <w:framePr w:w="2846" w:h="1858" w:hSpace="141" w:wrap="around" w:vAnchor="text" w:hAnchor="page" w:x="8155" w:y="46"/>
        <w:rPr>
          <w:rFonts w:ascii="Arial" w:hAnsi="Arial"/>
        </w:rPr>
      </w:pPr>
      <w:r w:rsidRPr="00E87C8F">
        <w:rPr>
          <w:rFonts w:ascii="Arial" w:hAnsi="Arial"/>
        </w:rPr>
        <w:t>Tel. 07741 - 833 551</w:t>
      </w:r>
    </w:p>
    <w:p w14:paraId="65726A0B" w14:textId="77777777" w:rsidR="00034178" w:rsidRPr="00382329" w:rsidRDefault="00034178" w:rsidP="00034178">
      <w:pPr>
        <w:framePr w:w="2846" w:h="1858" w:hSpace="141" w:wrap="around" w:vAnchor="text" w:hAnchor="page" w:x="8155" w:y="46"/>
        <w:rPr>
          <w:rFonts w:ascii="Arial" w:hAnsi="Arial"/>
        </w:rPr>
      </w:pPr>
      <w:r w:rsidRPr="00382329">
        <w:rPr>
          <w:rFonts w:ascii="Arial" w:hAnsi="Arial"/>
        </w:rPr>
        <w:t>Fax 07741 - 833 553</w:t>
      </w:r>
      <w:r w:rsidRPr="00382329">
        <w:rPr>
          <w:rFonts w:ascii="Arial" w:hAnsi="Arial"/>
        </w:rPr>
        <w:tab/>
      </w:r>
    </w:p>
    <w:p w14:paraId="715B1BFB" w14:textId="77777777" w:rsidR="00034178" w:rsidRPr="00382329" w:rsidRDefault="00034178" w:rsidP="00034178">
      <w:pPr>
        <w:pStyle w:val="Textkrper"/>
        <w:framePr w:w="2846" w:wrap="around" w:x="8155" w:y="46"/>
        <w:rPr>
          <w:sz w:val="20"/>
        </w:rPr>
      </w:pPr>
    </w:p>
    <w:p w14:paraId="4F4D7347" w14:textId="37848E81" w:rsidR="00034178" w:rsidRPr="00382329" w:rsidRDefault="00042605" w:rsidP="00034178">
      <w:pPr>
        <w:pStyle w:val="Textkrper"/>
        <w:framePr w:w="2846" w:wrap="around" w:x="8155" w:y="46"/>
        <w:rPr>
          <w:sz w:val="20"/>
        </w:rPr>
      </w:pPr>
      <w:hyperlink r:id="rId9" w:history="1">
        <w:r w:rsidR="00034178" w:rsidRPr="00042605">
          <w:rPr>
            <w:rStyle w:val="Hyperlink"/>
            <w:sz w:val="20"/>
          </w:rPr>
          <w:t>realschule@rs-tiengen.de</w:t>
        </w:r>
      </w:hyperlink>
    </w:p>
    <w:p w14:paraId="694C57D0" w14:textId="7410F348" w:rsidR="00034178" w:rsidRPr="00382329" w:rsidRDefault="00042605" w:rsidP="00034178">
      <w:pPr>
        <w:pStyle w:val="Textkrper"/>
        <w:framePr w:w="2846" w:wrap="around" w:x="8155" w:y="46"/>
        <w:rPr>
          <w:sz w:val="20"/>
        </w:rPr>
      </w:pPr>
      <w:hyperlink r:id="rId10" w:history="1">
        <w:r w:rsidR="00034178" w:rsidRPr="00042605">
          <w:rPr>
            <w:rStyle w:val="Hyperlink"/>
            <w:sz w:val="20"/>
          </w:rPr>
          <w:t>www.rs-tiengen.de</w:t>
        </w:r>
      </w:hyperlink>
    </w:p>
    <w:p w14:paraId="30D1AB6B" w14:textId="77777777" w:rsidR="00034178" w:rsidRPr="00382329" w:rsidRDefault="00034178" w:rsidP="00034178">
      <w:pPr>
        <w:framePr w:w="2846" w:h="1858" w:hSpace="141" w:wrap="around" w:vAnchor="text" w:hAnchor="page" w:x="8155" w:y="46"/>
      </w:pPr>
    </w:p>
    <w:p w14:paraId="697F463A" w14:textId="2B9041E8" w:rsidR="007D4354" w:rsidRDefault="007D4354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2B615FB" w14:textId="58BC5F17" w:rsidR="007D4354" w:rsidRDefault="007D4354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E762224" w14:textId="77777777" w:rsidR="007D4354" w:rsidRDefault="007D4354">
      <w:pPr>
        <w:widowControl w:val="0"/>
        <w:rPr>
          <w:rFonts w:ascii="Arial" w:hAnsi="Arial"/>
          <w:sz w:val="22"/>
        </w:rPr>
      </w:pPr>
    </w:p>
    <w:p w14:paraId="71E73E90" w14:textId="77777777" w:rsidR="003A4484" w:rsidRPr="003A4484" w:rsidRDefault="003A4484" w:rsidP="003A448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A5F406" w14:textId="77777777" w:rsidR="002B1B12" w:rsidRDefault="002B1B12" w:rsidP="002B1B1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46057E" w14:textId="77777777" w:rsidR="006E2DE6" w:rsidRPr="006E2DE6" w:rsidRDefault="006E2DE6" w:rsidP="002B1B1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E2DE6">
        <w:rPr>
          <w:rFonts w:ascii="Arial" w:hAnsi="Arial" w:cs="Arial"/>
          <w:b/>
          <w:sz w:val="24"/>
          <w:szCs w:val="24"/>
        </w:rPr>
        <w:t>Antwort:</w:t>
      </w:r>
    </w:p>
    <w:p w14:paraId="7B4DA26A" w14:textId="77777777" w:rsidR="006E2DE6" w:rsidRPr="00382329" w:rsidRDefault="006E2DE6" w:rsidP="002B1B1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5CBA89" w14:textId="77777777" w:rsidR="006E2DE6" w:rsidRDefault="007E371E" w:rsidP="002B1B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E2DE6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6E2DE6">
        <w:rPr>
          <w:rFonts w:ascii="Arial" w:hAnsi="Arial" w:cs="Arial"/>
          <w:sz w:val="22"/>
          <w:szCs w:val="22"/>
        </w:rPr>
        <w:tab/>
      </w:r>
      <w:r w:rsidR="006E2DE6">
        <w:rPr>
          <w:rFonts w:ascii="Arial" w:hAnsi="Arial" w:cs="Arial"/>
          <w:sz w:val="22"/>
          <w:szCs w:val="22"/>
        </w:rPr>
        <w:tab/>
        <w:t>________________________________________________________________</w:t>
      </w:r>
    </w:p>
    <w:p w14:paraId="3C6D07B1" w14:textId="77777777" w:rsidR="006E2DE6" w:rsidRDefault="006E2DE6" w:rsidP="002B1B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E37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________________________________________________________________</w:t>
      </w:r>
      <w:r w:rsidR="00036DFC">
        <w:rPr>
          <w:rFonts w:ascii="Arial" w:hAnsi="Arial" w:cs="Arial"/>
          <w:sz w:val="22"/>
          <w:szCs w:val="22"/>
        </w:rPr>
        <w:t xml:space="preserve"> </w:t>
      </w:r>
      <w:r w:rsidR="00036DFC" w:rsidRPr="00036DFC">
        <w:rPr>
          <w:rFonts w:ascii="Arial" w:hAnsi="Arial" w:cs="Arial"/>
          <w:sz w:val="16"/>
          <w:szCs w:val="16"/>
        </w:rPr>
        <w:t>Ansprechpartner</w:t>
      </w:r>
      <w:r w:rsidR="00036DFC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________________________________________________________________</w:t>
      </w:r>
    </w:p>
    <w:p w14:paraId="3DCCD6C3" w14:textId="77777777" w:rsidR="00F162C5" w:rsidRPr="00F162C5" w:rsidRDefault="00F162C5" w:rsidP="006E2DE6">
      <w:pPr>
        <w:rPr>
          <w:rFonts w:ascii="Arial" w:hAnsi="Arial" w:cs="Arial"/>
          <w:sz w:val="22"/>
          <w:szCs w:val="22"/>
        </w:rPr>
      </w:pPr>
    </w:p>
    <w:p w14:paraId="7657B8EC" w14:textId="77777777" w:rsidR="00F162C5" w:rsidRPr="00F162C5" w:rsidRDefault="00F162C5" w:rsidP="006E2DE6">
      <w:pPr>
        <w:rPr>
          <w:rFonts w:ascii="Arial" w:hAnsi="Arial" w:cs="Arial"/>
          <w:sz w:val="22"/>
          <w:szCs w:val="22"/>
        </w:rPr>
      </w:pPr>
    </w:p>
    <w:p w14:paraId="1E5E3DE2" w14:textId="77777777" w:rsidR="006E2DE6" w:rsidRPr="00F162C5" w:rsidRDefault="00F162C5" w:rsidP="006E2DE6">
      <w:pPr>
        <w:rPr>
          <w:rFonts w:ascii="Arial" w:hAnsi="Arial" w:cs="Arial"/>
          <w:sz w:val="22"/>
          <w:szCs w:val="22"/>
        </w:rPr>
      </w:pPr>
      <w:r w:rsidRPr="00F162C5">
        <w:rPr>
          <w:rFonts w:ascii="Arial" w:hAnsi="Arial" w:cs="Arial"/>
          <w:sz w:val="22"/>
          <w:szCs w:val="22"/>
        </w:rPr>
        <w:t>Bitte geben Sie uns eine kurze Rückmeldung</w:t>
      </w:r>
    </w:p>
    <w:p w14:paraId="2078BC3A" w14:textId="77777777" w:rsidR="006E2DE6" w:rsidRPr="00F162C5" w:rsidRDefault="006E2DE6" w:rsidP="006E2DE6">
      <w:pPr>
        <w:rPr>
          <w:rFonts w:ascii="Arial" w:hAnsi="Arial" w:cs="Arial"/>
          <w:sz w:val="22"/>
          <w:szCs w:val="22"/>
        </w:rPr>
      </w:pPr>
    </w:p>
    <w:p w14:paraId="52D9CE97" w14:textId="77777777" w:rsidR="00F162C5" w:rsidRPr="00F162C5" w:rsidRDefault="003A4484" w:rsidP="006E2DE6">
      <w:pPr>
        <w:rPr>
          <w:rFonts w:ascii="Arial" w:hAnsi="Arial" w:cs="Arial"/>
          <w:sz w:val="22"/>
          <w:szCs w:val="22"/>
        </w:rPr>
      </w:pPr>
      <w:r w:rsidRPr="00F162C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F926CE" wp14:editId="5852578B">
                <wp:simplePos x="0" y="0"/>
                <wp:positionH relativeFrom="column">
                  <wp:posOffset>5323205</wp:posOffset>
                </wp:positionH>
                <wp:positionV relativeFrom="paragraph">
                  <wp:posOffset>71120</wp:posOffset>
                </wp:positionV>
                <wp:extent cx="342900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42455" id="Rectangle 12" o:spid="_x0000_s1026" style="position:absolute;margin-left:419.15pt;margin-top:5.6pt;width:2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QKHgIAAD0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" strokeweight="1.25pt"/>
            </w:pict>
          </mc:Fallback>
        </mc:AlternateContent>
      </w:r>
    </w:p>
    <w:p w14:paraId="08D768AD" w14:textId="77777777" w:rsidR="006E2DE6" w:rsidRPr="00F162C5" w:rsidRDefault="006E2DE6" w:rsidP="006E2DE6">
      <w:pPr>
        <w:rPr>
          <w:rFonts w:ascii="Arial" w:hAnsi="Arial" w:cs="Arial"/>
          <w:sz w:val="22"/>
          <w:szCs w:val="22"/>
        </w:rPr>
      </w:pPr>
      <w:r w:rsidRPr="00F162C5">
        <w:rPr>
          <w:rFonts w:ascii="Arial" w:hAnsi="Arial" w:cs="Arial"/>
          <w:sz w:val="22"/>
          <w:szCs w:val="22"/>
        </w:rPr>
        <w:t xml:space="preserve">Wir nehmen am </w:t>
      </w:r>
      <w:r w:rsidR="008917C6">
        <w:rPr>
          <w:rFonts w:ascii="Arial" w:hAnsi="Arial" w:cs="Arial"/>
          <w:sz w:val="22"/>
          <w:szCs w:val="22"/>
        </w:rPr>
        <w:t>s</w:t>
      </w:r>
      <w:r w:rsidRPr="00F162C5">
        <w:rPr>
          <w:rFonts w:ascii="Arial" w:hAnsi="Arial" w:cs="Arial"/>
          <w:sz w:val="22"/>
          <w:szCs w:val="22"/>
        </w:rPr>
        <w:t>chulinternen Berufsinformationstag der Realschule Tiengen teil</w:t>
      </w:r>
      <w:r w:rsidR="00F162C5" w:rsidRPr="00F162C5">
        <w:rPr>
          <w:rFonts w:ascii="Arial" w:hAnsi="Arial" w:cs="Arial"/>
          <w:sz w:val="22"/>
          <w:szCs w:val="22"/>
        </w:rPr>
        <w:t>.</w:t>
      </w:r>
    </w:p>
    <w:p w14:paraId="4AD764F4" w14:textId="77777777" w:rsidR="006E2DE6" w:rsidRPr="00F162C5" w:rsidRDefault="006E2DE6" w:rsidP="006E2DE6">
      <w:pPr>
        <w:rPr>
          <w:rFonts w:ascii="Arial" w:hAnsi="Arial" w:cs="Arial"/>
          <w:sz w:val="22"/>
          <w:szCs w:val="22"/>
        </w:rPr>
      </w:pPr>
    </w:p>
    <w:p w14:paraId="4448AFA5" w14:textId="77777777" w:rsidR="00F162C5" w:rsidRPr="00F162C5" w:rsidRDefault="00F162C5" w:rsidP="006E2DE6">
      <w:pPr>
        <w:rPr>
          <w:rFonts w:ascii="Arial" w:hAnsi="Arial" w:cs="Arial"/>
          <w:sz w:val="22"/>
          <w:szCs w:val="22"/>
        </w:rPr>
      </w:pPr>
    </w:p>
    <w:p w14:paraId="33871FF7" w14:textId="77777777" w:rsidR="006E2DE6" w:rsidRPr="00F162C5" w:rsidRDefault="003A4484" w:rsidP="006E2DE6">
      <w:pPr>
        <w:rPr>
          <w:rFonts w:ascii="Arial" w:hAnsi="Arial" w:cs="Arial"/>
          <w:sz w:val="22"/>
          <w:szCs w:val="22"/>
        </w:rPr>
      </w:pPr>
      <w:r w:rsidRPr="00F162C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F55DDD" wp14:editId="051ED67C">
                <wp:simplePos x="0" y="0"/>
                <wp:positionH relativeFrom="column">
                  <wp:posOffset>5323205</wp:posOffset>
                </wp:positionH>
                <wp:positionV relativeFrom="paragraph">
                  <wp:posOffset>111760</wp:posOffset>
                </wp:positionV>
                <wp:extent cx="342900" cy="34290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496AA" id="Rectangle 13" o:spid="_x0000_s1026" style="position:absolute;margin-left:419.15pt;margin-top:8.8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" strokeweight="1.25pt"/>
            </w:pict>
          </mc:Fallback>
        </mc:AlternateContent>
      </w:r>
    </w:p>
    <w:p w14:paraId="61E20418" w14:textId="77777777" w:rsidR="006E2DE6" w:rsidRPr="00F162C5" w:rsidRDefault="00F162C5" w:rsidP="006E2DE6">
      <w:pPr>
        <w:rPr>
          <w:rFonts w:ascii="Arial" w:hAnsi="Arial" w:cs="Arial"/>
          <w:sz w:val="22"/>
          <w:szCs w:val="22"/>
        </w:rPr>
      </w:pPr>
      <w:r w:rsidRPr="00F162C5">
        <w:rPr>
          <w:rFonts w:ascii="Arial" w:hAnsi="Arial" w:cs="Arial"/>
          <w:sz w:val="22"/>
          <w:szCs w:val="22"/>
        </w:rPr>
        <w:t>Wir können am schulinternen Berufsinformationstag in diesem Jahr nicht teilnehmen.</w:t>
      </w:r>
    </w:p>
    <w:p w14:paraId="36C403DB" w14:textId="77777777" w:rsidR="006E2DE6" w:rsidRPr="00F162C5" w:rsidRDefault="00F162C5" w:rsidP="006E2DE6">
      <w:pPr>
        <w:rPr>
          <w:rFonts w:ascii="Arial" w:hAnsi="Arial" w:cs="Arial"/>
          <w:sz w:val="22"/>
          <w:szCs w:val="22"/>
        </w:rPr>
      </w:pPr>
      <w:r w:rsidRPr="00F162C5">
        <w:rPr>
          <w:rFonts w:ascii="Arial" w:hAnsi="Arial" w:cs="Arial"/>
          <w:sz w:val="22"/>
          <w:szCs w:val="22"/>
        </w:rPr>
        <w:t>Bitte senden Sie uns zu einem späteren Zeitpunkt eine erneute Einladung</w:t>
      </w:r>
      <w:r w:rsidR="00605CAA">
        <w:rPr>
          <w:rFonts w:ascii="Arial" w:hAnsi="Arial" w:cs="Arial"/>
          <w:sz w:val="22"/>
          <w:szCs w:val="22"/>
        </w:rPr>
        <w:t>.</w:t>
      </w:r>
    </w:p>
    <w:p w14:paraId="18D4BB0F" w14:textId="77777777" w:rsidR="006E2DE6" w:rsidRPr="00F162C5" w:rsidRDefault="006E2DE6" w:rsidP="006E2DE6">
      <w:pPr>
        <w:rPr>
          <w:rFonts w:ascii="Arial" w:hAnsi="Arial" w:cs="Arial"/>
          <w:sz w:val="22"/>
          <w:szCs w:val="22"/>
        </w:rPr>
      </w:pPr>
    </w:p>
    <w:p w14:paraId="3418E167" w14:textId="77777777" w:rsidR="00F162C5" w:rsidRPr="00F162C5" w:rsidRDefault="003A4484" w:rsidP="006E2DE6">
      <w:pPr>
        <w:rPr>
          <w:rFonts w:ascii="Arial" w:hAnsi="Arial" w:cs="Arial"/>
          <w:sz w:val="22"/>
          <w:szCs w:val="22"/>
        </w:rPr>
      </w:pPr>
      <w:r w:rsidRPr="00F162C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6F571" wp14:editId="0AD2B1D7">
                <wp:simplePos x="0" y="0"/>
                <wp:positionH relativeFrom="column">
                  <wp:posOffset>5323205</wp:posOffset>
                </wp:positionH>
                <wp:positionV relativeFrom="paragraph">
                  <wp:posOffset>152400</wp:posOffset>
                </wp:positionV>
                <wp:extent cx="342900" cy="342900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A3917" id="Rectangle 14" o:spid="_x0000_s1026" style="position:absolute;margin-left:419.15pt;margin-top:12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" strokeweight="1.25pt"/>
            </w:pict>
          </mc:Fallback>
        </mc:AlternateContent>
      </w:r>
    </w:p>
    <w:p w14:paraId="398BF3AD" w14:textId="77777777" w:rsidR="006E2DE6" w:rsidRPr="00F162C5" w:rsidRDefault="00F162C5" w:rsidP="006E2DE6">
      <w:pPr>
        <w:rPr>
          <w:rFonts w:ascii="Arial" w:hAnsi="Arial" w:cs="Arial"/>
          <w:sz w:val="22"/>
          <w:szCs w:val="22"/>
        </w:rPr>
      </w:pPr>
      <w:r w:rsidRPr="00F162C5">
        <w:rPr>
          <w:rFonts w:ascii="Arial" w:hAnsi="Arial" w:cs="Arial"/>
          <w:sz w:val="22"/>
          <w:szCs w:val="22"/>
        </w:rPr>
        <w:t>Wie nehmen nicht teil. Bitte sehen Sie von weiteren Anfragen ab.</w:t>
      </w:r>
    </w:p>
    <w:p w14:paraId="491003B9" w14:textId="77777777" w:rsidR="006E2DE6" w:rsidRPr="00F162C5" w:rsidRDefault="006E2DE6" w:rsidP="006E2DE6">
      <w:pPr>
        <w:rPr>
          <w:rFonts w:ascii="Arial" w:hAnsi="Arial" w:cs="Arial"/>
          <w:sz w:val="22"/>
          <w:szCs w:val="22"/>
        </w:rPr>
      </w:pPr>
    </w:p>
    <w:p w14:paraId="066B9BD0" w14:textId="77777777" w:rsidR="006E2DE6" w:rsidRPr="00F162C5" w:rsidRDefault="006E2DE6" w:rsidP="006E2DE6">
      <w:pPr>
        <w:rPr>
          <w:rFonts w:ascii="Arial" w:hAnsi="Arial" w:cs="Arial"/>
          <w:sz w:val="22"/>
          <w:szCs w:val="22"/>
        </w:rPr>
      </w:pPr>
    </w:p>
    <w:p w14:paraId="6945389A" w14:textId="77777777" w:rsidR="006E2DE6" w:rsidRPr="00F162C5" w:rsidRDefault="006E2DE6" w:rsidP="006E2DE6">
      <w:pPr>
        <w:rPr>
          <w:rFonts w:ascii="Arial" w:hAnsi="Arial" w:cs="Arial"/>
          <w:sz w:val="22"/>
          <w:szCs w:val="22"/>
        </w:rPr>
      </w:pPr>
    </w:p>
    <w:p w14:paraId="1F995512" w14:textId="77777777" w:rsidR="00F162C5" w:rsidRPr="00F162C5" w:rsidRDefault="00F162C5" w:rsidP="006E2DE6">
      <w:pPr>
        <w:rPr>
          <w:rFonts w:ascii="Arial" w:hAnsi="Arial" w:cs="Arial"/>
          <w:sz w:val="22"/>
          <w:szCs w:val="22"/>
        </w:rPr>
      </w:pPr>
      <w:r w:rsidRPr="00F162C5">
        <w:rPr>
          <w:rFonts w:ascii="Arial" w:hAnsi="Arial" w:cs="Arial"/>
          <w:sz w:val="22"/>
          <w:szCs w:val="22"/>
        </w:rPr>
        <w:t>Voraussichtlicher Platzbedarf (Anzahl Tische, spezielle Platzwünsche):</w:t>
      </w:r>
    </w:p>
    <w:p w14:paraId="5861674F" w14:textId="77777777" w:rsidR="00F162C5" w:rsidRDefault="00036DFC" w:rsidP="006E2D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Rückseite des Messestands kann frei gestaltet werden.</w:t>
      </w:r>
    </w:p>
    <w:p w14:paraId="2BC51E63" w14:textId="77777777" w:rsidR="00036DFC" w:rsidRDefault="00036DFC" w:rsidP="006E2DE6">
      <w:pPr>
        <w:rPr>
          <w:rFonts w:ascii="Arial" w:hAnsi="Arial" w:cs="Arial"/>
          <w:sz w:val="22"/>
          <w:szCs w:val="22"/>
        </w:rPr>
      </w:pPr>
    </w:p>
    <w:p w14:paraId="442B89E4" w14:textId="77777777" w:rsidR="00036DFC" w:rsidRPr="00F162C5" w:rsidRDefault="00036DFC" w:rsidP="006E2DE6">
      <w:pPr>
        <w:rPr>
          <w:rFonts w:ascii="Arial" w:hAnsi="Arial" w:cs="Arial"/>
          <w:sz w:val="22"/>
          <w:szCs w:val="22"/>
        </w:rPr>
      </w:pPr>
    </w:p>
    <w:p w14:paraId="5555C612" w14:textId="77777777" w:rsidR="006E2DE6" w:rsidRDefault="006E2DE6" w:rsidP="006E2DE6">
      <w:pPr>
        <w:rPr>
          <w:rFonts w:ascii="Arial" w:hAnsi="Arial" w:cs="Arial"/>
          <w:sz w:val="22"/>
          <w:szCs w:val="22"/>
        </w:rPr>
      </w:pPr>
    </w:p>
    <w:p w14:paraId="569C7D00" w14:textId="77777777" w:rsidR="00036DFC" w:rsidRPr="00F162C5" w:rsidRDefault="00036DFC" w:rsidP="006E2DE6">
      <w:pPr>
        <w:rPr>
          <w:rFonts w:ascii="Arial" w:hAnsi="Arial" w:cs="Arial"/>
          <w:sz w:val="22"/>
          <w:szCs w:val="22"/>
        </w:rPr>
      </w:pPr>
    </w:p>
    <w:p w14:paraId="4C744862" w14:textId="77777777" w:rsidR="006E2DE6" w:rsidRPr="00F162C5" w:rsidRDefault="006E2DE6" w:rsidP="006E2DE6">
      <w:pPr>
        <w:rPr>
          <w:rFonts w:ascii="Arial" w:hAnsi="Arial" w:cs="Arial"/>
          <w:sz w:val="22"/>
          <w:szCs w:val="22"/>
        </w:rPr>
      </w:pPr>
      <w:r w:rsidRPr="00F162C5">
        <w:rPr>
          <w:rFonts w:ascii="Arial" w:hAnsi="Arial" w:cs="Arial"/>
          <w:sz w:val="22"/>
          <w:szCs w:val="22"/>
        </w:rPr>
        <w:t>Stromanschluss (ja/nein):</w:t>
      </w:r>
    </w:p>
    <w:p w14:paraId="2409BA36" w14:textId="77777777" w:rsidR="006E2DE6" w:rsidRDefault="006E2DE6" w:rsidP="006E2DE6">
      <w:pPr>
        <w:rPr>
          <w:rFonts w:ascii="Arial" w:hAnsi="Arial" w:cs="Arial"/>
          <w:sz w:val="22"/>
          <w:szCs w:val="22"/>
        </w:rPr>
      </w:pPr>
    </w:p>
    <w:p w14:paraId="24395E98" w14:textId="77777777" w:rsidR="00036DFC" w:rsidRPr="00F162C5" w:rsidRDefault="00036DFC" w:rsidP="006E2DE6">
      <w:pPr>
        <w:rPr>
          <w:rFonts w:ascii="Arial" w:hAnsi="Arial" w:cs="Arial"/>
          <w:sz w:val="22"/>
          <w:szCs w:val="22"/>
        </w:rPr>
      </w:pPr>
    </w:p>
    <w:p w14:paraId="47EEB0CE" w14:textId="77777777" w:rsidR="006E2DE6" w:rsidRPr="00F162C5" w:rsidRDefault="006E2DE6" w:rsidP="006E2DE6">
      <w:pPr>
        <w:rPr>
          <w:rFonts w:ascii="Arial" w:hAnsi="Arial" w:cs="Arial"/>
          <w:sz w:val="22"/>
          <w:szCs w:val="22"/>
        </w:rPr>
      </w:pPr>
    </w:p>
    <w:p w14:paraId="2B01A288" w14:textId="77777777" w:rsidR="006E2DE6" w:rsidRPr="00F162C5" w:rsidRDefault="006E2DE6" w:rsidP="006E2DE6">
      <w:pPr>
        <w:rPr>
          <w:rFonts w:ascii="Arial" w:hAnsi="Arial" w:cs="Arial"/>
          <w:sz w:val="22"/>
          <w:szCs w:val="22"/>
        </w:rPr>
      </w:pPr>
      <w:r w:rsidRPr="00F162C5">
        <w:rPr>
          <w:rFonts w:ascii="Arial" w:hAnsi="Arial" w:cs="Arial"/>
          <w:sz w:val="22"/>
          <w:szCs w:val="22"/>
        </w:rPr>
        <w:t>Aktivitäten / Angebote:</w:t>
      </w:r>
    </w:p>
    <w:p w14:paraId="78C5111F" w14:textId="77777777" w:rsidR="006E2DE6" w:rsidRDefault="006E2DE6" w:rsidP="006E2DE6">
      <w:pPr>
        <w:rPr>
          <w:rFonts w:ascii="Arial" w:hAnsi="Arial" w:cs="Arial"/>
          <w:sz w:val="22"/>
          <w:szCs w:val="22"/>
        </w:rPr>
      </w:pPr>
    </w:p>
    <w:p w14:paraId="3B2ECAAC" w14:textId="77777777" w:rsidR="00036DFC" w:rsidRPr="00F162C5" w:rsidRDefault="00036DFC" w:rsidP="006E2DE6">
      <w:pPr>
        <w:rPr>
          <w:rFonts w:ascii="Arial" w:hAnsi="Arial" w:cs="Arial"/>
          <w:sz w:val="22"/>
          <w:szCs w:val="22"/>
        </w:rPr>
      </w:pPr>
    </w:p>
    <w:p w14:paraId="0D21FE6E" w14:textId="77777777" w:rsidR="006E2DE6" w:rsidRPr="00F162C5" w:rsidRDefault="006E2DE6" w:rsidP="006E2DE6">
      <w:pPr>
        <w:rPr>
          <w:rFonts w:ascii="Arial" w:hAnsi="Arial" w:cs="Arial"/>
          <w:sz w:val="22"/>
          <w:szCs w:val="22"/>
        </w:rPr>
      </w:pPr>
    </w:p>
    <w:p w14:paraId="6C2A828C" w14:textId="77777777" w:rsidR="006E2DE6" w:rsidRPr="00F162C5" w:rsidRDefault="006E2DE6" w:rsidP="006E2DE6">
      <w:pPr>
        <w:rPr>
          <w:rFonts w:ascii="Arial" w:hAnsi="Arial" w:cs="Arial"/>
          <w:sz w:val="22"/>
          <w:szCs w:val="22"/>
        </w:rPr>
      </w:pPr>
      <w:r w:rsidRPr="00F162C5">
        <w:rPr>
          <w:rFonts w:ascii="Arial" w:hAnsi="Arial" w:cs="Arial"/>
          <w:sz w:val="22"/>
          <w:szCs w:val="22"/>
        </w:rPr>
        <w:t>Wünsche / Anregungen:</w:t>
      </w:r>
    </w:p>
    <w:p w14:paraId="35DF24BA" w14:textId="77777777" w:rsidR="006E2DE6" w:rsidRPr="00F162C5" w:rsidRDefault="006E2DE6" w:rsidP="006E2DE6">
      <w:pPr>
        <w:rPr>
          <w:rFonts w:ascii="Arial" w:hAnsi="Arial" w:cs="Arial"/>
          <w:sz w:val="22"/>
          <w:szCs w:val="22"/>
        </w:rPr>
      </w:pPr>
    </w:p>
    <w:p w14:paraId="4C90D4C0" w14:textId="77777777" w:rsidR="006E2DE6" w:rsidRPr="00F162C5" w:rsidRDefault="006E2DE6" w:rsidP="006E2DE6">
      <w:pPr>
        <w:rPr>
          <w:rFonts w:ascii="Arial" w:hAnsi="Arial" w:cs="Arial"/>
          <w:sz w:val="22"/>
          <w:szCs w:val="22"/>
        </w:rPr>
      </w:pPr>
    </w:p>
    <w:p w14:paraId="6B3EBA24" w14:textId="77777777" w:rsidR="006E2DE6" w:rsidRPr="00F162C5" w:rsidRDefault="006E2DE6" w:rsidP="006E2DE6">
      <w:pPr>
        <w:rPr>
          <w:rFonts w:ascii="Arial" w:hAnsi="Arial" w:cs="Arial"/>
          <w:sz w:val="22"/>
          <w:szCs w:val="22"/>
        </w:rPr>
      </w:pPr>
    </w:p>
    <w:p w14:paraId="6077E299" w14:textId="77777777" w:rsidR="00036DFC" w:rsidRPr="00A9234E" w:rsidRDefault="006E2DE6" w:rsidP="00036DFC">
      <w:pPr>
        <w:rPr>
          <w:rFonts w:ascii="Arial" w:hAnsi="Arial" w:cs="Arial"/>
          <w:sz w:val="22"/>
          <w:szCs w:val="22"/>
        </w:rPr>
      </w:pPr>
      <w:r w:rsidRPr="00F162C5">
        <w:rPr>
          <w:rFonts w:ascii="Arial" w:hAnsi="Arial" w:cs="Arial"/>
          <w:sz w:val="22"/>
          <w:szCs w:val="22"/>
        </w:rPr>
        <w:t>Was Sie uns sonst noch mitteilen wollen:</w:t>
      </w:r>
    </w:p>
    <w:sectPr w:rsidR="00036DFC" w:rsidRPr="00A9234E" w:rsidSect="00DF036E">
      <w:headerReference w:type="default" r:id="rId11"/>
      <w:footerReference w:type="default" r:id="rId12"/>
      <w:pgSz w:w="11907" w:h="16840" w:code="9"/>
      <w:pgMar w:top="1701" w:right="1134" w:bottom="567" w:left="1418" w:header="720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6ADAF" w14:textId="77777777" w:rsidR="00866EC1" w:rsidRDefault="00866EC1">
      <w:r>
        <w:separator/>
      </w:r>
    </w:p>
  </w:endnote>
  <w:endnote w:type="continuationSeparator" w:id="0">
    <w:p w14:paraId="0658F5E0" w14:textId="77777777" w:rsidR="00866EC1" w:rsidRDefault="0086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A436" w14:textId="77777777" w:rsidR="007D4354" w:rsidRDefault="007D4354">
    <w:pPr>
      <w:widowControl w:val="0"/>
      <w:rPr>
        <w:rFonts w:ascii="Tms Rmn" w:hAnsi="Tms Rm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D5418" w14:textId="77777777" w:rsidR="00866EC1" w:rsidRDefault="00866EC1">
      <w:r>
        <w:separator/>
      </w:r>
    </w:p>
  </w:footnote>
  <w:footnote w:type="continuationSeparator" w:id="0">
    <w:p w14:paraId="28E0AC1B" w14:textId="77777777" w:rsidR="00866EC1" w:rsidRDefault="00866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E467" w14:textId="77777777" w:rsidR="007D4354" w:rsidRDefault="007D4354">
    <w:pPr>
      <w:framePr w:w="1171" w:h="1285" w:hSpace="141" w:wrap="around" w:vAnchor="page" w:hAnchor="page" w:x="9279" w:y="676"/>
      <w:rPr>
        <w:color w:val="FF0000"/>
      </w:rPr>
    </w:pPr>
  </w:p>
  <w:p w14:paraId="16B8EA62" w14:textId="77777777" w:rsidR="007D4354" w:rsidRDefault="007D4354">
    <w:pPr>
      <w:widowControl w:val="0"/>
      <w:shd w:val="clear" w:color="000000" w:fill="auto"/>
      <w:tabs>
        <w:tab w:val="center" w:pos="4819"/>
        <w:tab w:val="right" w:pos="9639"/>
      </w:tabs>
      <w:rPr>
        <w:rFonts w:ascii="Arial" w:hAnsi="Arial"/>
        <w:color w:val="999999"/>
        <w:sz w:val="48"/>
      </w:rPr>
    </w:pPr>
    <w:r>
      <w:rPr>
        <w:rFonts w:ascii="Arial" w:hAnsi="Arial"/>
        <w:color w:val="999999"/>
        <w:sz w:val="64"/>
      </w:rPr>
      <w:t xml:space="preserve">Realschule Tiengen </w:t>
    </w:r>
  </w:p>
  <w:p w14:paraId="4F047676" w14:textId="77777777" w:rsidR="007D4354" w:rsidRPr="00DF036E" w:rsidRDefault="00DF036E">
    <w:pPr>
      <w:widowControl w:val="0"/>
      <w:shd w:val="clear" w:color="000000" w:fill="auto"/>
      <w:tabs>
        <w:tab w:val="center" w:pos="4819"/>
        <w:tab w:val="right" w:pos="9639"/>
      </w:tabs>
      <w:rPr>
        <w:rFonts w:ascii="Arial" w:hAnsi="Arial"/>
        <w:sz w:val="36"/>
        <w:szCs w:val="36"/>
      </w:rPr>
    </w:pPr>
    <w:r w:rsidRPr="00DF036E">
      <w:rPr>
        <w:rFonts w:ascii="Arial" w:hAnsi="Arial"/>
        <w:sz w:val="36"/>
        <w:szCs w:val="36"/>
      </w:rPr>
      <w:t>_____________________________</w:t>
    </w:r>
    <w:r w:rsidR="007D4354" w:rsidRPr="00DF036E">
      <w:rPr>
        <w:rFonts w:ascii="Arial" w:hAnsi="Arial"/>
        <w:sz w:val="36"/>
        <w:szCs w:val="36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141BD"/>
    <w:multiLevelType w:val="hybridMultilevel"/>
    <w:tmpl w:val="9A927BA8"/>
    <w:lvl w:ilvl="0" w:tplc="04E4E952">
      <w:start w:val="77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7928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0F"/>
    <w:rsid w:val="00000CB9"/>
    <w:rsid w:val="00006F89"/>
    <w:rsid w:val="00031130"/>
    <w:rsid w:val="00034178"/>
    <w:rsid w:val="00036DFC"/>
    <w:rsid w:val="00042605"/>
    <w:rsid w:val="00054ED8"/>
    <w:rsid w:val="00067DA1"/>
    <w:rsid w:val="000F68EF"/>
    <w:rsid w:val="00150039"/>
    <w:rsid w:val="00177D2A"/>
    <w:rsid w:val="001A43FA"/>
    <w:rsid w:val="00201F35"/>
    <w:rsid w:val="0021614D"/>
    <w:rsid w:val="00227466"/>
    <w:rsid w:val="0023123D"/>
    <w:rsid w:val="0023177E"/>
    <w:rsid w:val="0024039A"/>
    <w:rsid w:val="0025650B"/>
    <w:rsid w:val="0028001E"/>
    <w:rsid w:val="002864A7"/>
    <w:rsid w:val="002B1B12"/>
    <w:rsid w:val="002B49E0"/>
    <w:rsid w:val="002D4A0B"/>
    <w:rsid w:val="00324B72"/>
    <w:rsid w:val="00381C30"/>
    <w:rsid w:val="00382329"/>
    <w:rsid w:val="003A4484"/>
    <w:rsid w:val="003B3EB9"/>
    <w:rsid w:val="003C090E"/>
    <w:rsid w:val="00412D00"/>
    <w:rsid w:val="004636DA"/>
    <w:rsid w:val="00480465"/>
    <w:rsid w:val="004B0265"/>
    <w:rsid w:val="004B61A4"/>
    <w:rsid w:val="004F7CA5"/>
    <w:rsid w:val="00593D76"/>
    <w:rsid w:val="005B56F1"/>
    <w:rsid w:val="005D4248"/>
    <w:rsid w:val="006010E7"/>
    <w:rsid w:val="00605CAA"/>
    <w:rsid w:val="006220E0"/>
    <w:rsid w:val="0062274F"/>
    <w:rsid w:val="006511F6"/>
    <w:rsid w:val="00681531"/>
    <w:rsid w:val="006E2DE6"/>
    <w:rsid w:val="006F457D"/>
    <w:rsid w:val="00753CA4"/>
    <w:rsid w:val="007651A0"/>
    <w:rsid w:val="007942A5"/>
    <w:rsid w:val="007B553F"/>
    <w:rsid w:val="007B7657"/>
    <w:rsid w:val="007D4354"/>
    <w:rsid w:val="007E371E"/>
    <w:rsid w:val="00823D3D"/>
    <w:rsid w:val="00827219"/>
    <w:rsid w:val="008312BB"/>
    <w:rsid w:val="00865879"/>
    <w:rsid w:val="00866EC1"/>
    <w:rsid w:val="00867D0A"/>
    <w:rsid w:val="008917C6"/>
    <w:rsid w:val="008D0FC6"/>
    <w:rsid w:val="008E375F"/>
    <w:rsid w:val="00940856"/>
    <w:rsid w:val="00951BE4"/>
    <w:rsid w:val="00994C44"/>
    <w:rsid w:val="009F0199"/>
    <w:rsid w:val="009F7A54"/>
    <w:rsid w:val="00A00154"/>
    <w:rsid w:val="00A21B8B"/>
    <w:rsid w:val="00A50F66"/>
    <w:rsid w:val="00A53BDD"/>
    <w:rsid w:val="00A9234E"/>
    <w:rsid w:val="00A92563"/>
    <w:rsid w:val="00AC4AD4"/>
    <w:rsid w:val="00AC54CC"/>
    <w:rsid w:val="00AE290A"/>
    <w:rsid w:val="00AF70D4"/>
    <w:rsid w:val="00B11CC5"/>
    <w:rsid w:val="00B4454B"/>
    <w:rsid w:val="00B56529"/>
    <w:rsid w:val="00C01422"/>
    <w:rsid w:val="00C65970"/>
    <w:rsid w:val="00C67A28"/>
    <w:rsid w:val="00CD170F"/>
    <w:rsid w:val="00CD5E46"/>
    <w:rsid w:val="00D04D10"/>
    <w:rsid w:val="00D07C89"/>
    <w:rsid w:val="00D1190A"/>
    <w:rsid w:val="00D36B30"/>
    <w:rsid w:val="00D4448C"/>
    <w:rsid w:val="00D573CE"/>
    <w:rsid w:val="00D74FAD"/>
    <w:rsid w:val="00D76A11"/>
    <w:rsid w:val="00D81BFA"/>
    <w:rsid w:val="00DA4642"/>
    <w:rsid w:val="00DA60F8"/>
    <w:rsid w:val="00DF036E"/>
    <w:rsid w:val="00DF4812"/>
    <w:rsid w:val="00E43090"/>
    <w:rsid w:val="00E56968"/>
    <w:rsid w:val="00E87C8F"/>
    <w:rsid w:val="00E95505"/>
    <w:rsid w:val="00EE74FD"/>
    <w:rsid w:val="00F162C5"/>
    <w:rsid w:val="00F37A4A"/>
    <w:rsid w:val="00F530AE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D72F2"/>
  <w15:chartTrackingRefBased/>
  <w15:docId w15:val="{3668E9D0-296D-4A73-BE02-37B57E99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3823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framePr w:w="2575" w:h="1858" w:hSpace="141" w:wrap="around" w:vAnchor="text" w:hAnchor="page" w:x="7951" w:y="22"/>
    </w:pPr>
    <w:rPr>
      <w:rFonts w:ascii="Arial" w:hAnsi="Arial"/>
      <w:sz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E95505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3823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2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www.rs-tieng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realschule@rs-tiengen.d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AA_Brie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AA_Brief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Realschule Tiengen, 79753 Waldshut-Tiengen				Sudetenstr</vt:lpstr>
    </vt:vector>
  </TitlesOfParts>
  <Company>RS Tg</Company>
  <LinksUpToDate>false</LinksUpToDate>
  <CharactersWithSpaces>1252</CharactersWithSpaces>
  <SharedDoc>false</SharedDoc>
  <HLinks>
    <vt:vector size="12" baseType="variant">
      <vt:variant>
        <vt:i4>131182</vt:i4>
      </vt:variant>
      <vt:variant>
        <vt:i4>6</vt:i4>
      </vt:variant>
      <vt:variant>
        <vt:i4>0</vt:i4>
      </vt:variant>
      <vt:variant>
        <vt:i4>5</vt:i4>
      </vt:variant>
      <vt:variant>
        <vt:lpwstr>mailto:fgeiger@rs-tiengen.de</vt:lpwstr>
      </vt:variant>
      <vt:variant>
        <vt:lpwstr/>
      </vt:variant>
      <vt:variant>
        <vt:i4>6094943</vt:i4>
      </vt:variant>
      <vt:variant>
        <vt:i4>3</vt:i4>
      </vt:variant>
      <vt:variant>
        <vt:i4>0</vt:i4>
      </vt:variant>
      <vt:variant>
        <vt:i4>5</vt:i4>
      </vt:variant>
      <vt:variant>
        <vt:lpwstr>http://www.rs-tiengen.de/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Realschule Tiengen, 79753 Waldshut-Tiengen				Sudetenstr</dc:title>
  <dc:subject/>
  <dc:creator>Frank Geiger</dc:creator>
  <cp:keywords/>
  <dc:description/>
  <cp:lastModifiedBy>Office2016L0083</cp:lastModifiedBy>
  <cp:revision>3</cp:revision>
  <cp:lastPrinted>2018-04-25T18:22:00Z</cp:lastPrinted>
  <dcterms:created xsi:type="dcterms:W3CDTF">2023-04-02T21:13:00Z</dcterms:created>
  <dcterms:modified xsi:type="dcterms:W3CDTF">2023-04-12T12:13:00Z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-98094429</vt:i4>
  </property>
  <property fmtid="{D5CDD505-2E9C-101B-9397-08002B2CF9AE}" pid="3" name="_EmailSubject">
    <vt:lpwstr>Briefvorlage Realschule 16.03.07</vt:lpwstr>
  </property>
  <property fmtid="{D5CDD505-2E9C-101B-9397-08002B2CF9AE}" pid="4" name="_AuthorEmail">
    <vt:lpwstr>whenn@rs-tiengen.de</vt:lpwstr>
  </property>
  <property fmtid="{D5CDD505-2E9C-101B-9397-08002B2CF9AE}" pid="5" name="_AuthorEmailDisplayName">
    <vt:lpwstr>Werner Henn</vt:lpwstr>
  </property>
  <property fmtid="{D5CDD505-2E9C-101B-9397-08002B2CF9AE}" pid="6" name="_ReviewingToolsShownOnce">
    <vt:lpwstr/>
  </property>
</Properties>
</file>